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52" w:rsidRDefault="002F091F">
      <w:pPr>
        <w:pStyle w:val="Title"/>
      </w:pPr>
      <w:r>
        <w:t>‍</w:t>
      </w:r>
      <w:sdt>
        <w:sdtPr>
          <w:alias w:val="Your Name"/>
          <w:tag w:val=""/>
          <w:id w:val="1246310863"/>
          <w:placeholder>
            <w:docPart w:val="918A062E36184091AF14AC14AF5AD3F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B5E63">
            <w:t>Name</w:t>
          </w:r>
        </w:sdtContent>
      </w:sdt>
    </w:p>
    <w:p w:rsidR="007D7052" w:rsidRDefault="002F091F">
      <w:sdt>
        <w:sdtPr>
          <w:alias w:val="Address"/>
          <w:tag w:val=""/>
          <w:id w:val="-593780209"/>
          <w:placeholder>
            <w:docPart w:val="C9027020A9D748F5B7637A79E18AF20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t>[Address, City, ST  ZIP Code]</w:t>
          </w:r>
        </w:sdtContent>
      </w:sdt>
      <w:r>
        <w:t> | </w:t>
      </w:r>
      <w:sdt>
        <w:sdtPr>
          <w:alias w:val="Telephone"/>
          <w:tag w:val=""/>
          <w:id w:val="-1416317146"/>
          <w:placeholder>
            <w:docPart w:val="4B6E85F0EF5B4E478ED407A14409D7BE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t>[Telephone]</w:t>
          </w:r>
        </w:sdtContent>
      </w:sdt>
      <w:r>
        <w:t> | </w:t>
      </w:r>
      <w:sdt>
        <w:sdtPr>
          <w:alias w:val="Email"/>
          <w:tag w:val=""/>
          <w:id w:val="-391963670"/>
          <w:placeholder>
            <w:docPart w:val="7CD1D23880694E0CA136DB23303852C0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>
            <w:t>[Email]</w:t>
          </w:r>
        </w:sdtContent>
      </w:sdt>
    </w:p>
    <w:p w:rsidR="007D7052" w:rsidRDefault="002F091F">
      <w:pPr>
        <w:pStyle w:val="SectionHeading"/>
        <w:spacing w:before="720"/>
      </w:pPr>
      <w:r>
        <w:t>Objective</w:t>
      </w:r>
    </w:p>
    <w:p w:rsidR="007D7052" w:rsidRDefault="005B5E63">
      <w:pPr>
        <w:pStyle w:val="ListBullet"/>
      </w:pPr>
      <w:r>
        <w:t>Write 1 sentence on: Why do you want a job? What are you looking to gain? What to do you have to offer?</w:t>
      </w:r>
    </w:p>
    <w:p w:rsidR="005B5E63" w:rsidRDefault="005B5E63">
      <w:pPr>
        <w:pStyle w:val="ListBullet"/>
      </w:pPr>
      <w:r>
        <w:t>OR: don’t include objective section at all if you’re not sure what to write</w:t>
      </w:r>
    </w:p>
    <w:p w:rsidR="007D7052" w:rsidRDefault="002F091F">
      <w:pPr>
        <w:pStyle w:val="SectionHeading"/>
      </w:pPr>
      <w:r>
        <w:t>Education</w:t>
      </w:r>
    </w:p>
    <w:p w:rsidR="007D7052" w:rsidRDefault="00436F28">
      <w:pPr>
        <w:pStyle w:val="Subsection"/>
        <w:spacing w:before="100"/>
      </w:pPr>
      <w:r>
        <w:t>Grade level</w:t>
      </w:r>
      <w:r w:rsidR="002F091F">
        <w:t> | </w:t>
      </w:r>
      <w:r>
        <w:t>school</w:t>
      </w:r>
    </w:p>
    <w:p w:rsidR="007D7052" w:rsidRDefault="005B5E63">
      <w:pPr>
        <w:pStyle w:val="ListBullet"/>
      </w:pPr>
      <w:r>
        <w:t>Any specific interests? (Have you taken 1</w:t>
      </w:r>
      <w:r w:rsidRPr="005B5E63">
        <w:rPr>
          <w:vertAlign w:val="superscript"/>
        </w:rPr>
        <w:t>st</w:t>
      </w:r>
      <w:r>
        <w:t>, 2</w:t>
      </w:r>
      <w:r w:rsidRPr="005B5E63">
        <w:rPr>
          <w:vertAlign w:val="superscript"/>
        </w:rPr>
        <w:t>nd</w:t>
      </w:r>
      <w:r>
        <w:t>, 3</w:t>
      </w:r>
      <w:r w:rsidRPr="005B5E63">
        <w:rPr>
          <w:vertAlign w:val="superscript"/>
        </w:rPr>
        <w:t>rd</w:t>
      </w:r>
      <w:r>
        <w:t>, level of a certain course for example?)</w:t>
      </w:r>
    </w:p>
    <w:p w:rsidR="007D7052" w:rsidRDefault="005B5E63">
      <w:pPr>
        <w:pStyle w:val="ListBullet"/>
      </w:pPr>
      <w:r>
        <w:t>GPA( if you want to include)</w:t>
      </w:r>
    </w:p>
    <w:p w:rsidR="005B5E63" w:rsidRDefault="005B5E63">
      <w:pPr>
        <w:pStyle w:val="ListBullet"/>
      </w:pPr>
      <w:r>
        <w:t>Academic awards</w:t>
      </w:r>
    </w:p>
    <w:p w:rsidR="005B5E63" w:rsidRDefault="005B5E63">
      <w:pPr>
        <w:pStyle w:val="ListBullet"/>
      </w:pPr>
      <w:r>
        <w:t>Accomplishments</w:t>
      </w:r>
    </w:p>
    <w:p w:rsidR="005B5E63" w:rsidRDefault="005B5E63">
      <w:pPr>
        <w:pStyle w:val="ListBullet"/>
      </w:pPr>
      <w:r>
        <w:t>Recognition</w:t>
      </w:r>
    </w:p>
    <w:p w:rsidR="007D7052" w:rsidRDefault="005B5E63">
      <w:pPr>
        <w:pStyle w:val="SectionHeading"/>
      </w:pPr>
      <w:r>
        <w:t>S</w:t>
      </w:r>
      <w:r w:rsidR="002F091F">
        <w:t>kills &amp; Abilities</w:t>
      </w:r>
    </w:p>
    <w:p w:rsidR="007D7052" w:rsidRDefault="005B5E63">
      <w:pPr>
        <w:pStyle w:val="Subsection"/>
        <w:spacing w:before="100"/>
      </w:pPr>
      <w:r>
        <w:t xml:space="preserve">what are you good at? </w:t>
      </w:r>
    </w:p>
    <w:p w:rsidR="007D7052" w:rsidRDefault="00B06A7B" w:rsidP="005B5E63">
      <w:pPr>
        <w:pStyle w:val="ListBullet"/>
      </w:pPr>
      <w:r>
        <w:t>What’s one of your</w:t>
      </w:r>
      <w:r w:rsidR="005B5E63">
        <w:t xml:space="preserve"> skill</w:t>
      </w:r>
      <w:r>
        <w:t>s</w:t>
      </w:r>
      <w:r w:rsidR="005B5E63">
        <w:t>, relevant talent</w:t>
      </w:r>
      <w:r>
        <w:t>s, or abilities</w:t>
      </w:r>
      <w:r w:rsidR="005B5E63">
        <w:t xml:space="preserve">? (second language, computer skills, </w:t>
      </w:r>
      <w:proofErr w:type="spellStart"/>
      <w:r w:rsidR="005B5E63">
        <w:t>etc</w:t>
      </w:r>
      <w:proofErr w:type="spellEnd"/>
      <w:r w:rsidR="005B5E63">
        <w:t>)</w:t>
      </w:r>
    </w:p>
    <w:p w:rsidR="007D7052" w:rsidRDefault="00B06A7B">
      <w:pPr>
        <w:pStyle w:val="Subsection"/>
      </w:pPr>
      <w:r>
        <w:t>what else are you good at?</w:t>
      </w:r>
    </w:p>
    <w:p w:rsidR="007D7052" w:rsidRDefault="002F091F">
      <w:pPr>
        <w:pStyle w:val="ListBullet"/>
      </w:pPr>
      <w:r>
        <w:t xml:space="preserve"> </w:t>
      </w:r>
      <w:r w:rsidR="00B06A7B">
        <w:t xml:space="preserve">People have all sorts of skills – are you good at working in groups, independently, are you </w:t>
      </w:r>
      <w:proofErr w:type="gramStart"/>
      <w:r w:rsidR="00B06A7B">
        <w:t>organized,</w:t>
      </w:r>
      <w:proofErr w:type="gramEnd"/>
      <w:r w:rsidR="00B06A7B">
        <w:t xml:space="preserve"> self- motivated, good communicator, </w:t>
      </w:r>
      <w:proofErr w:type="spellStart"/>
      <w:r w:rsidR="00B06A7B">
        <w:t>etc</w:t>
      </w:r>
      <w:proofErr w:type="spellEnd"/>
      <w:r w:rsidR="00B06A7B">
        <w:t>?</w:t>
      </w:r>
    </w:p>
    <w:p w:rsidR="007D7052" w:rsidRDefault="00B06A7B">
      <w:pPr>
        <w:pStyle w:val="Subsection"/>
      </w:pPr>
      <w:proofErr w:type="gramStart"/>
      <w:r>
        <w:t>anything else that stands out about you?</w:t>
      </w:r>
      <w:proofErr w:type="gramEnd"/>
    </w:p>
    <w:p w:rsidR="007D7052" w:rsidRDefault="002F091F">
      <w:pPr>
        <w:pStyle w:val="ListBullet"/>
      </w:pPr>
      <w:r>
        <w:t xml:space="preserve"> </w:t>
      </w:r>
      <w:r w:rsidR="00B06A7B">
        <w:t>What would your mom/dad/friends say is your best quality?</w:t>
      </w:r>
      <w:bookmarkStart w:id="0" w:name="_GoBack"/>
      <w:bookmarkEnd w:id="0"/>
    </w:p>
    <w:p w:rsidR="007D7052" w:rsidRDefault="002F091F">
      <w:pPr>
        <w:pStyle w:val="SectionHeading"/>
      </w:pPr>
      <w:r>
        <w:t>Experience</w:t>
      </w:r>
    </w:p>
    <w:p w:rsidR="007D7052" w:rsidRDefault="002F091F">
      <w:pPr>
        <w:pStyle w:val="Subsection"/>
        <w:spacing w:before="100"/>
      </w:pPr>
      <w:sdt>
        <w:sdtPr>
          <w:id w:val="-1093548063"/>
          <w:placeholder>
            <w:docPart w:val="47335C17638840BDA5A65871256304FD"/>
          </w:placeholder>
          <w:temporary/>
          <w:showingPlcHdr/>
          <w:text/>
        </w:sdtPr>
        <w:sdtEndPr/>
        <w:sdtContent>
          <w:r>
            <w:t>[Job Title]</w:t>
          </w:r>
        </w:sdtContent>
      </w:sdt>
      <w:r>
        <w:t> | </w:t>
      </w:r>
      <w:sdt>
        <w:sdtPr>
          <w:id w:val="2063141089"/>
          <w:placeholder>
            <w:docPart w:val="776A39B6B2BC41E5B914A19372026FE3"/>
          </w:placeholder>
          <w:temporary/>
          <w:showingPlcHdr/>
          <w:text/>
        </w:sdtPr>
        <w:sdtEndPr/>
        <w:sdtContent>
          <w:r>
            <w:t>[Company]</w:t>
          </w:r>
        </w:sdtContent>
      </w:sdt>
      <w:r>
        <w:t> | </w:t>
      </w:r>
      <w:sdt>
        <w:sdtPr>
          <w:id w:val="-577978458"/>
          <w:placeholder>
            <w:docPart w:val="D29FB677F6454C148B7505A498B626FA"/>
          </w:placeholder>
          <w:temporary/>
          <w:showingPlcHdr/>
          <w:text/>
        </w:sdtPr>
        <w:sdtEndPr/>
        <w:sdtContent>
          <w:r>
            <w:t>[Dates From - To]</w:t>
          </w:r>
        </w:sdtContent>
      </w:sdt>
    </w:p>
    <w:sdt>
      <w:sdtPr>
        <w:id w:val="-513455036"/>
        <w:placeholder>
          <w:docPart w:val="923D96BDF7654E94B05FC5A5D8713027"/>
        </w:placeholder>
        <w:temporary/>
        <w:showingPlcHdr/>
      </w:sdtPr>
      <w:sdtEndPr/>
      <w:sdtContent>
        <w:p w:rsidR="007D7052" w:rsidRDefault="002F091F">
          <w:pPr>
            <w:pStyle w:val="ListBullet"/>
          </w:pPr>
          <w:r>
            <w:t>This is the place for a brief summary of your key responsibilities and most stellar accomplishments.</w:t>
          </w:r>
        </w:p>
      </w:sdtContent>
    </w:sdt>
    <w:sdt>
      <w:sdtPr>
        <w:rPr>
          <w:b w:val="0"/>
          <w:caps w:val="0"/>
          <w:color w:val="404040" w:themeColor="text1" w:themeTint="BF"/>
        </w:rPr>
        <w:id w:val="417760904"/>
      </w:sdtPr>
      <w:sdtEndPr/>
      <w:sdtContent>
        <w:sdt>
          <w:sdtPr>
            <w:rPr>
              <w:b w:val="0"/>
              <w:caps w:val="0"/>
              <w:color w:val="404040" w:themeColor="text1" w:themeTint="BF"/>
            </w:rPr>
            <w:id w:val="-1773932447"/>
            <w:placeholder>
              <w:docPart w:val="9B4D58D6A9C44C7785810A6CE5DDDA4F"/>
            </w:placeholder>
          </w:sdtPr>
          <w:sdtEndPr/>
          <w:sdtContent>
            <w:p w:rsidR="007D7052" w:rsidRDefault="002F091F">
              <w:pPr>
                <w:pStyle w:val="Subsection"/>
              </w:pPr>
              <w:sdt>
                <w:sdtPr>
                  <w:id w:val="1249773860"/>
                  <w:placeholder>
                    <w:docPart w:val="47335C17638840BDA5A65871256304FD"/>
                  </w:placeholder>
                  <w:temporary/>
                  <w:showingPlcHdr/>
                  <w:text/>
                </w:sdtPr>
                <w:sdtEndPr/>
                <w:sdtContent>
                  <w:r>
                    <w:t>[Job Title]</w:t>
                  </w:r>
                </w:sdtContent>
              </w:sdt>
              <w:r>
                <w:t> | </w:t>
              </w:r>
              <w:sdt>
                <w:sdtPr>
                  <w:id w:val="71088070"/>
                  <w:placeholder>
                    <w:docPart w:val="776A39B6B2BC41E5B914A19372026FE3"/>
                  </w:placeholder>
                  <w:temporary/>
                  <w:showingPlcHdr/>
                  <w:text/>
                </w:sdtPr>
                <w:sdtEndPr/>
                <w:sdtContent>
                  <w:r>
                    <w:t>[Company]</w:t>
                  </w:r>
                </w:sdtContent>
              </w:sdt>
              <w:r>
                <w:t> | </w:t>
              </w:r>
              <w:sdt>
                <w:sdtPr>
                  <w:id w:val="2091572416"/>
                  <w:placeholder>
                    <w:docPart w:val="D29FB677F6454C148B7505A498B626FA"/>
                  </w:placeholder>
                  <w:temporary/>
                  <w:showingPlcHdr/>
                  <w:text/>
                </w:sdtPr>
                <w:sdtEndPr/>
                <w:sdtContent>
                  <w:r>
                    <w:t>[Dates From - To]</w:t>
                  </w:r>
                </w:sdtContent>
              </w:sdt>
            </w:p>
            <w:sdt>
              <w:sdtPr>
                <w:id w:val="602385737"/>
                <w:placeholder>
                  <w:docPart w:val="923D96BDF7654E94B05FC5A5D8713027"/>
                </w:placeholder>
                <w:temporary/>
                <w:showingPlcHdr/>
              </w:sdtPr>
              <w:sdtEndPr/>
              <w:sdtContent>
                <w:p w:rsidR="007D7052" w:rsidRDefault="002F091F">
                  <w:pPr>
                    <w:pStyle w:val="ListBullet"/>
                  </w:pPr>
                  <w:r>
                    <w:t xml:space="preserve">This is the place for a </w:t>
                  </w:r>
                  <w:r>
                    <w:t>brief summary of your key responsibilities and most stellar accomplishments.</w:t>
                  </w:r>
                </w:p>
              </w:sdtContent>
            </w:sdt>
          </w:sdtContent>
        </w:sdt>
      </w:sdtContent>
    </w:sdt>
    <w:sectPr w:rsidR="007D7052">
      <w:footerReference w:type="default" r:id="rId9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1F" w:rsidRDefault="002F091F">
      <w:pPr>
        <w:spacing w:after="0"/>
      </w:pPr>
      <w:r>
        <w:separator/>
      </w:r>
    </w:p>
  </w:endnote>
  <w:endnote w:type="continuationSeparator" w:id="0">
    <w:p w:rsidR="002F091F" w:rsidRDefault="002F09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52" w:rsidRDefault="002F091F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5E6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1F" w:rsidRDefault="002F091F">
      <w:pPr>
        <w:spacing w:after="0"/>
      </w:pPr>
      <w:r>
        <w:separator/>
      </w:r>
    </w:p>
  </w:footnote>
  <w:footnote w:type="continuationSeparator" w:id="0">
    <w:p w:rsidR="002F091F" w:rsidRDefault="002F09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28"/>
    <w:rsid w:val="002F091F"/>
    <w:rsid w:val="00436F28"/>
    <w:rsid w:val="005B5E63"/>
    <w:rsid w:val="007D7052"/>
    <w:rsid w:val="00A358F4"/>
    <w:rsid w:val="00B0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y.lucus\Downloads\TS1029191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A062E36184091AF14AC14AF5AD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10C36-1561-4B1E-B62F-B47CE114E1AB}"/>
      </w:docPartPr>
      <w:docPartBody>
        <w:p w:rsidR="00000000" w:rsidRDefault="007C3BEF">
          <w:pPr>
            <w:pStyle w:val="918A062E36184091AF14AC14AF5AD3FC"/>
          </w:pPr>
          <w:r>
            <w:t>[Your Name]</w:t>
          </w:r>
        </w:p>
      </w:docPartBody>
    </w:docPart>
    <w:docPart>
      <w:docPartPr>
        <w:name w:val="C9027020A9D748F5B7637A79E18A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27B4-589E-4E3E-9895-519209466E42}"/>
      </w:docPartPr>
      <w:docPartBody>
        <w:p w:rsidR="00000000" w:rsidRDefault="007C3BEF">
          <w:pPr>
            <w:pStyle w:val="C9027020A9D748F5B7637A79E18AF200"/>
          </w:pPr>
          <w:r>
            <w:t>[Address, City, ST  ZIP Code]</w:t>
          </w:r>
        </w:p>
      </w:docPartBody>
    </w:docPart>
    <w:docPart>
      <w:docPartPr>
        <w:name w:val="4B6E85F0EF5B4E478ED407A14409D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C0A5-44CC-4174-947F-74234B93232C}"/>
      </w:docPartPr>
      <w:docPartBody>
        <w:p w:rsidR="00000000" w:rsidRDefault="007C3BEF">
          <w:pPr>
            <w:pStyle w:val="4B6E85F0EF5B4E478ED407A14409D7BE"/>
          </w:pPr>
          <w:r>
            <w:t>[Telephone]</w:t>
          </w:r>
        </w:p>
      </w:docPartBody>
    </w:docPart>
    <w:docPart>
      <w:docPartPr>
        <w:name w:val="7CD1D23880694E0CA136DB233038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EFC4-6B12-4BC0-BE47-DAF8DD303E6E}"/>
      </w:docPartPr>
      <w:docPartBody>
        <w:p w:rsidR="00000000" w:rsidRDefault="007C3BEF">
          <w:pPr>
            <w:pStyle w:val="7CD1D23880694E0CA136DB23303852C0"/>
          </w:pPr>
          <w:r>
            <w:t>[Email]</w:t>
          </w:r>
        </w:p>
      </w:docPartBody>
    </w:docPart>
    <w:docPart>
      <w:docPartPr>
        <w:name w:val="9B4D58D6A9C44C7785810A6CE5DD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2C2F-6012-4E94-8783-466C736C5E0B}"/>
      </w:docPartPr>
      <w:docPartBody>
        <w:p w:rsidR="00000000" w:rsidRDefault="007C3BEF">
          <w:pPr>
            <w:pStyle w:val="9B4D58D6A9C44C7785810A6CE5DDDA4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7335C17638840BDA5A658712563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33B1-5FD8-415B-AB4E-3ECDFDB4BD4A}"/>
      </w:docPartPr>
      <w:docPartBody>
        <w:p w:rsidR="00000000" w:rsidRDefault="007C3BEF">
          <w:pPr>
            <w:pStyle w:val="47335C17638840BDA5A65871256304FD"/>
          </w:pPr>
          <w:r>
            <w:t>[Job Title]</w:t>
          </w:r>
        </w:p>
      </w:docPartBody>
    </w:docPart>
    <w:docPart>
      <w:docPartPr>
        <w:name w:val="776A39B6B2BC41E5B914A1937202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21EFC-9669-4C2B-970C-50243C938F76}"/>
      </w:docPartPr>
      <w:docPartBody>
        <w:p w:rsidR="00000000" w:rsidRDefault="007C3BEF">
          <w:pPr>
            <w:pStyle w:val="776A39B6B2BC41E5B914A19372026FE3"/>
          </w:pPr>
          <w:r>
            <w:t>[Company]</w:t>
          </w:r>
        </w:p>
      </w:docPartBody>
    </w:docPart>
    <w:docPart>
      <w:docPartPr>
        <w:name w:val="D29FB677F6454C148B7505A498B6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9DD2-9B18-45B8-B0E5-7C5D94869EB6}"/>
      </w:docPartPr>
      <w:docPartBody>
        <w:p w:rsidR="00000000" w:rsidRDefault="007C3BEF">
          <w:pPr>
            <w:pStyle w:val="D29FB677F6454C148B7505A498B626FA"/>
          </w:pPr>
          <w:r>
            <w:t>[Dates From - To]</w:t>
          </w:r>
        </w:p>
      </w:docPartBody>
    </w:docPart>
    <w:docPart>
      <w:docPartPr>
        <w:name w:val="923D96BDF7654E94B05FC5A5D871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BD264-359C-48EF-9F63-DA2A02901DFF}"/>
      </w:docPartPr>
      <w:docPartBody>
        <w:p w:rsidR="00000000" w:rsidRDefault="007C3BEF">
          <w:pPr>
            <w:pStyle w:val="923D96BDF7654E94B05FC5A5D8713027"/>
          </w:pPr>
          <w:r>
            <w:t>This is the place for a brief summary of your key responsibilities and most stellar accomplishments.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EF"/>
    <w:rsid w:val="007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8A062E36184091AF14AC14AF5AD3FC">
    <w:name w:val="918A062E36184091AF14AC14AF5AD3FC"/>
  </w:style>
  <w:style w:type="paragraph" w:customStyle="1" w:styleId="C9027020A9D748F5B7637A79E18AF200">
    <w:name w:val="C9027020A9D748F5B7637A79E18AF200"/>
  </w:style>
  <w:style w:type="paragraph" w:customStyle="1" w:styleId="4B6E85F0EF5B4E478ED407A14409D7BE">
    <w:name w:val="4B6E85F0EF5B4E478ED407A14409D7BE"/>
  </w:style>
  <w:style w:type="paragraph" w:customStyle="1" w:styleId="7CD1D23880694E0CA136DB23303852C0">
    <w:name w:val="7CD1D23880694E0CA136DB23303852C0"/>
  </w:style>
  <w:style w:type="paragraph" w:customStyle="1" w:styleId="89CE78F10C3E40A38E8679CB6184814B">
    <w:name w:val="89CE78F10C3E40A38E8679CB6184814B"/>
  </w:style>
  <w:style w:type="paragraph" w:customStyle="1" w:styleId="1B794C5739FD41D9A0F81427B226B486">
    <w:name w:val="1B794C5739FD41D9A0F81427B226B486"/>
  </w:style>
  <w:style w:type="paragraph" w:customStyle="1" w:styleId="1EF41199FD1D40A49A01918BC1B2C2B5">
    <w:name w:val="1EF41199FD1D40A49A01918BC1B2C2B5"/>
  </w:style>
  <w:style w:type="paragraph" w:customStyle="1" w:styleId="CCF2E7E1E95C428F92342120DC4DE54F">
    <w:name w:val="CCF2E7E1E95C428F92342120DC4DE54F"/>
  </w:style>
  <w:style w:type="paragraph" w:customStyle="1" w:styleId="10C094DAB1D147E9B200683F569D52E0">
    <w:name w:val="10C094DAB1D147E9B200683F569D52E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4D58D6A9C44C7785810A6CE5DDDA4F">
    <w:name w:val="9B4D58D6A9C44C7785810A6CE5DDDA4F"/>
  </w:style>
  <w:style w:type="paragraph" w:customStyle="1" w:styleId="086FD58E5EBC48C59994D27620EC05B7">
    <w:name w:val="086FD58E5EBC48C59994D27620EC05B7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4A7A42F2BEBC4CF8846AA330A4EAD5AB">
    <w:name w:val="4A7A42F2BEBC4CF8846AA330A4EAD5AB"/>
  </w:style>
  <w:style w:type="paragraph" w:customStyle="1" w:styleId="86858A0A8C8E4F6E84C64735DB260240">
    <w:name w:val="86858A0A8C8E4F6E84C64735DB260240"/>
  </w:style>
  <w:style w:type="paragraph" w:customStyle="1" w:styleId="0D0A881BA6BE48D894857D25C533027A">
    <w:name w:val="0D0A881BA6BE48D894857D25C533027A"/>
  </w:style>
  <w:style w:type="paragraph" w:customStyle="1" w:styleId="47335C17638840BDA5A65871256304FD">
    <w:name w:val="47335C17638840BDA5A65871256304FD"/>
  </w:style>
  <w:style w:type="paragraph" w:customStyle="1" w:styleId="776A39B6B2BC41E5B914A19372026FE3">
    <w:name w:val="776A39B6B2BC41E5B914A19372026FE3"/>
  </w:style>
  <w:style w:type="paragraph" w:customStyle="1" w:styleId="D29FB677F6454C148B7505A498B626FA">
    <w:name w:val="D29FB677F6454C148B7505A498B626FA"/>
  </w:style>
  <w:style w:type="paragraph" w:customStyle="1" w:styleId="923D96BDF7654E94B05FC5A5D8713027">
    <w:name w:val="923D96BDF7654E94B05FC5A5D87130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8A062E36184091AF14AC14AF5AD3FC">
    <w:name w:val="918A062E36184091AF14AC14AF5AD3FC"/>
  </w:style>
  <w:style w:type="paragraph" w:customStyle="1" w:styleId="C9027020A9D748F5B7637A79E18AF200">
    <w:name w:val="C9027020A9D748F5B7637A79E18AF200"/>
  </w:style>
  <w:style w:type="paragraph" w:customStyle="1" w:styleId="4B6E85F0EF5B4E478ED407A14409D7BE">
    <w:name w:val="4B6E85F0EF5B4E478ED407A14409D7BE"/>
  </w:style>
  <w:style w:type="paragraph" w:customStyle="1" w:styleId="7CD1D23880694E0CA136DB23303852C0">
    <w:name w:val="7CD1D23880694E0CA136DB23303852C0"/>
  </w:style>
  <w:style w:type="paragraph" w:customStyle="1" w:styleId="89CE78F10C3E40A38E8679CB6184814B">
    <w:name w:val="89CE78F10C3E40A38E8679CB6184814B"/>
  </w:style>
  <w:style w:type="paragraph" w:customStyle="1" w:styleId="1B794C5739FD41D9A0F81427B226B486">
    <w:name w:val="1B794C5739FD41D9A0F81427B226B486"/>
  </w:style>
  <w:style w:type="paragraph" w:customStyle="1" w:styleId="1EF41199FD1D40A49A01918BC1B2C2B5">
    <w:name w:val="1EF41199FD1D40A49A01918BC1B2C2B5"/>
  </w:style>
  <w:style w:type="paragraph" w:customStyle="1" w:styleId="CCF2E7E1E95C428F92342120DC4DE54F">
    <w:name w:val="CCF2E7E1E95C428F92342120DC4DE54F"/>
  </w:style>
  <w:style w:type="paragraph" w:customStyle="1" w:styleId="10C094DAB1D147E9B200683F569D52E0">
    <w:name w:val="10C094DAB1D147E9B200683F569D52E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4D58D6A9C44C7785810A6CE5DDDA4F">
    <w:name w:val="9B4D58D6A9C44C7785810A6CE5DDDA4F"/>
  </w:style>
  <w:style w:type="paragraph" w:customStyle="1" w:styleId="086FD58E5EBC48C59994D27620EC05B7">
    <w:name w:val="086FD58E5EBC48C59994D27620EC05B7"/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4A7A42F2BEBC4CF8846AA330A4EAD5AB">
    <w:name w:val="4A7A42F2BEBC4CF8846AA330A4EAD5AB"/>
  </w:style>
  <w:style w:type="paragraph" w:customStyle="1" w:styleId="86858A0A8C8E4F6E84C64735DB260240">
    <w:name w:val="86858A0A8C8E4F6E84C64735DB260240"/>
  </w:style>
  <w:style w:type="paragraph" w:customStyle="1" w:styleId="0D0A881BA6BE48D894857D25C533027A">
    <w:name w:val="0D0A881BA6BE48D894857D25C533027A"/>
  </w:style>
  <w:style w:type="paragraph" w:customStyle="1" w:styleId="47335C17638840BDA5A65871256304FD">
    <w:name w:val="47335C17638840BDA5A65871256304FD"/>
  </w:style>
  <w:style w:type="paragraph" w:customStyle="1" w:styleId="776A39B6B2BC41E5B914A19372026FE3">
    <w:name w:val="776A39B6B2BC41E5B914A19372026FE3"/>
  </w:style>
  <w:style w:type="paragraph" w:customStyle="1" w:styleId="D29FB677F6454C148B7505A498B626FA">
    <w:name w:val="D29FB677F6454C148B7505A498B626FA"/>
  </w:style>
  <w:style w:type="paragraph" w:customStyle="1" w:styleId="923D96BDF7654E94B05FC5A5D8713027">
    <w:name w:val="923D96BDF7654E94B05FC5A5D87130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TS102919188</Template>
  <TotalTime>275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Christy Lucus (Faculty)</cp:lastModifiedBy>
  <cp:revision>3</cp:revision>
  <dcterms:created xsi:type="dcterms:W3CDTF">2014-11-18T22:51:00Z</dcterms:created>
  <dcterms:modified xsi:type="dcterms:W3CDTF">2014-11-19T03:45:00Z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